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C67F49" w:rsidP="00C67F49">
      <w:pPr>
        <w:spacing w:line="240" w:lineRule="exact"/>
        <w:ind w:right="5387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199.5pt;width:99.8pt;height:42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3E3592" w:rsidRPr="00536A81" w:rsidRDefault="00C67F49" w:rsidP="00536A81">
                  <w:pPr>
                    <w:jc w:val="center"/>
                  </w:pPr>
                  <w:r>
                    <w:t>215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margin-left:124.75pt;margin-top:199.5pt;width:100.65pt;height:42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3E3592" w:rsidRPr="00C06726" w:rsidRDefault="00C67F49" w:rsidP="00C06726">
                  <w:pPr>
                    <w:jc w:val="center"/>
                  </w:pPr>
                  <w:r>
                    <w:t>24.08.2023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0D7557">
        <w:rPr>
          <w:b/>
        </w:rPr>
        <w:t>Пальниковского</w:t>
      </w:r>
      <w:r w:rsidR="003D385C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D65EA7" w:rsidP="00D65EA7">
      <w:pPr>
        <w:pStyle w:val="a5"/>
        <w:ind w:firstLine="567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0D7557">
        <w:rPr>
          <w:szCs w:val="28"/>
        </w:rPr>
        <w:t>Пальниковского</w:t>
      </w:r>
      <w:r w:rsidR="00D214CE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8B316D">
        <w:rPr>
          <w:szCs w:val="28"/>
        </w:rPr>
        <w:t xml:space="preserve">муниципального района согласно приложению </w:t>
      </w:r>
      <w:r w:rsidR="007325B7">
        <w:rPr>
          <w:szCs w:val="28"/>
        </w:rPr>
        <w:t xml:space="preserve"> к настоящему решению.</w:t>
      </w:r>
    </w:p>
    <w:p w:rsidR="00CD109B" w:rsidRPr="00CD109B" w:rsidRDefault="00D65EA7" w:rsidP="00D65EA7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D65EA7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C05FD5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C05FD5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</w:t>
      </w:r>
      <w:r w:rsidR="00CD7165">
        <w:rPr>
          <w:szCs w:val="28"/>
        </w:rPr>
        <w:t xml:space="preserve">    </w:t>
      </w:r>
      <w:r>
        <w:rPr>
          <w:szCs w:val="28"/>
        </w:rPr>
        <w:t xml:space="preserve"> </w:t>
      </w:r>
      <w:r w:rsidR="00CD7165">
        <w:rPr>
          <w:szCs w:val="28"/>
        </w:rPr>
        <w:t xml:space="preserve">    </w:t>
      </w:r>
      <w:r>
        <w:rPr>
          <w:szCs w:val="28"/>
        </w:rPr>
        <w:t>Д.В.</w:t>
      </w:r>
      <w:r w:rsidR="00CD7165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C05FD5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C05FD5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C05FD5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C05FD5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05FD5">
        <w:rPr>
          <w:szCs w:val="28"/>
        </w:rPr>
        <w:t xml:space="preserve">      </w:t>
      </w:r>
      <w:r w:rsidR="00CD7165">
        <w:rPr>
          <w:szCs w:val="28"/>
        </w:rPr>
        <w:t xml:space="preserve">  </w:t>
      </w:r>
      <w:r w:rsidR="00C63397">
        <w:rPr>
          <w:szCs w:val="28"/>
        </w:rPr>
        <w:t xml:space="preserve">  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C67F49" w:rsidRDefault="00C67F49" w:rsidP="00EB3DBD">
      <w:pPr>
        <w:pStyle w:val="a5"/>
        <w:ind w:firstLine="6237"/>
        <w:jc w:val="left"/>
        <w:rPr>
          <w:szCs w:val="28"/>
        </w:rPr>
      </w:pPr>
    </w:p>
    <w:p w:rsidR="00EB3DBD" w:rsidRDefault="00C67F49" w:rsidP="00EB3DBD">
      <w:pPr>
        <w:pStyle w:val="a5"/>
        <w:ind w:firstLine="6237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B3DBD" w:rsidRDefault="00C67F49" w:rsidP="00EB3DBD">
      <w:pPr>
        <w:pStyle w:val="a5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  <w:r w:rsidR="00EB3DBD">
        <w:rPr>
          <w:szCs w:val="28"/>
        </w:rPr>
        <w:t xml:space="preserve"> </w:t>
      </w:r>
    </w:p>
    <w:p w:rsidR="00EB3DBD" w:rsidRDefault="00DE69F9" w:rsidP="00EB3DBD">
      <w:pPr>
        <w:pStyle w:val="a5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EB3DBD">
      <w:pPr>
        <w:pStyle w:val="a5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C67F49" w:rsidP="00EB3DBD">
      <w:pPr>
        <w:pStyle w:val="a5"/>
        <w:ind w:firstLine="6237"/>
        <w:jc w:val="left"/>
        <w:rPr>
          <w:szCs w:val="28"/>
        </w:rPr>
      </w:pPr>
      <w:r>
        <w:rPr>
          <w:szCs w:val="28"/>
        </w:rPr>
        <w:t>от 24.08.2023 № 215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C67F49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0D7557">
        <w:rPr>
          <w:b/>
          <w:szCs w:val="28"/>
        </w:rPr>
        <w:t>Пальниковского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8B316D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C67F49" w:rsidRDefault="00C67F49" w:rsidP="00C05FD5">
      <w:pPr>
        <w:pStyle w:val="a5"/>
        <w:spacing w:line="240" w:lineRule="auto"/>
        <w:ind w:firstLine="0"/>
        <w:jc w:val="center"/>
        <w:rPr>
          <w:b/>
          <w:szCs w:val="28"/>
        </w:rPr>
      </w:pPr>
    </w:p>
    <w:p w:rsidR="00D65EA7" w:rsidRPr="008B316D" w:rsidRDefault="00BB535B" w:rsidP="002717C6">
      <w:pPr>
        <w:pStyle w:val="af1"/>
        <w:ind w:left="567"/>
        <w:jc w:val="both"/>
        <w:rPr>
          <w:szCs w:val="28"/>
        </w:rPr>
      </w:pPr>
      <w:r>
        <w:rPr>
          <w:szCs w:val="28"/>
        </w:rPr>
        <w:t>Решения</w:t>
      </w:r>
      <w:r w:rsidR="008B316D" w:rsidRPr="008B316D">
        <w:rPr>
          <w:szCs w:val="28"/>
        </w:rPr>
        <w:t xml:space="preserve"> Совета депутатов Пальниковского сельского поселения:</w:t>
      </w:r>
    </w:p>
    <w:p w:rsidR="00D65EA7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27 апреля 2006 г. № 14 «Об утверждении Правил содержания домашних животных на территории Пальниковского 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29 января 2009 г. № 1 «Об утверждении «Порядка определения размера арендной платы, условий и сроков внесения арендной платы за земли, находящиеся в муниципальной собственности»;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29 января 2009 г. № 2 «Об утверждении положения о формировании задания учредителя в отношении автономного учреждения, созданного на базе имущества, находящегося в муниципальной собственности Пальниковского сельского поселения, и порядке финансового обеспечения выполнения задания»;</w:t>
      </w:r>
    </w:p>
    <w:p w:rsidR="000D7557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29 января 2009 г. № 3 «Об утверждении Положения о проведении аттестации муниципальных служащих органов местного самоуправления Пальниковского сельского поселения»;</w:t>
      </w:r>
    </w:p>
    <w:p w:rsidR="00D65EA7" w:rsidRPr="003103A1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21 августа 2009 г. № 41 «Об утверждении Правил содержания и благоустройства муниципального образования «Пальниковское сельское поселение»;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октября 2009 г. № 44 «Об утверждении Положения «О порядке организации ритуальных услуг и содержания мест захоронения»;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ноября 2009 г.  № 55 «Об утверждении правил организации и содержания улично-дорожной сети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15 сентября 2010 г. № 28 «Об утверждении Регламента (порядка) согласования и утверждения правил землепользования и застройки Пальниковского сельского поселения»;</w:t>
      </w:r>
    </w:p>
    <w:p w:rsidR="00DD4D69" w:rsidRPr="003103A1" w:rsidRDefault="00DD4D69" w:rsidP="00DD4D69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ноября 2010 г. № 34 «Об утверждении Положения об организации эвакуации неопознанных и невостребованных умерших (погибших), обнаруженных на территории Пальниковского сельского поселения»;</w:t>
      </w:r>
    </w:p>
    <w:p w:rsidR="00DD4D69" w:rsidRPr="00DD4D69" w:rsidRDefault="00DD4D69" w:rsidP="00DD4D69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ноября 2010 г. № 35 «Об утверждении порядка формирования, обеспечения размещения, исполнения и контроля за размещением и исполнением муниципального заказа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октября 2010 г. №36 «Об утверждении Положения о порядке подготовки, рассмотрения, принятия, подписания и опубликования (обнародования) правовых актов Пальниковского сельского поселения»;</w:t>
      </w:r>
    </w:p>
    <w:p w:rsidR="000D7557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17 ноября 2010 г. № 37 «Об утверждении Положения о порядке передачи муниципального имущества Пальниковского сельского поселения в безвозмездное пользование»;</w:t>
      </w:r>
    </w:p>
    <w:p w:rsidR="00D65EA7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22 декабря 2010 г. № 45 «О бюджете Пальниковского сельского поселения на 2011 год и на плановый период 2012 и 2013 годов»;</w:t>
      </w:r>
    </w:p>
    <w:p w:rsidR="00D65EA7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22 марта 2011 г. № 8 «О предоставлении гражданами, претендующими на замещение должностей муниципальной службы в администрации и муниципальными служащими администрации Пальниковского сельского поселения, главой Пальниковского сельского поселения сведений о доходах, об имуществе и обязательствах имущественного характера»;</w:t>
      </w:r>
    </w:p>
    <w:p w:rsidR="00D65EA7" w:rsidRPr="003103A1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11 марта 2011 г. № 14 «О порядке формирования, обеспечения, размещения и контроля за исполнением заказа на поставки товаров, выполнение работ, оказание услуг для муниципальных нужд, нужд бюджетных учреждений Пальниковского сельского поселения»;</w:t>
      </w:r>
    </w:p>
    <w:p w:rsidR="000D7557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апреля 2011 г. №13 «Об утверждении Положения о порядке предоставления служебных жилых помещений муниципального жилищного фонда»;</w:t>
      </w:r>
    </w:p>
    <w:p w:rsidR="00D65EA7" w:rsidRPr="003103A1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17 мая 2011 г. № 17 «О внесении изменений в решение Совета депутатов от 15.09.2010 № 27 «Об утверждении правил обращения с отходами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29 августа 2011 г. №</w:t>
      </w:r>
      <w:r w:rsidR="00BB535B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25 «Об исключении из учетных дан</w:t>
      </w:r>
      <w:r w:rsidR="00C67F49">
        <w:rPr>
          <w:color w:val="000000"/>
          <w:szCs w:val="28"/>
        </w:rPr>
        <w:t xml:space="preserve">ных деревни </w:t>
      </w:r>
      <w:r w:rsidRPr="003103A1">
        <w:rPr>
          <w:color w:val="000000"/>
          <w:szCs w:val="28"/>
        </w:rPr>
        <w:t>Куляшовка, не имеющих зарегистрированных граждан и перспективы развития»;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октября 2011 г. №</w:t>
      </w:r>
      <w:r w:rsidR="00BB535B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32 «О внесении изменений и дополнений в Правила содержания домашних животных на территории Пальниковского  сельского поселения, утвержденных решением Совета депутатов от 27.04.2006 г. № 14»;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октября 2011 г. №</w:t>
      </w:r>
      <w:r w:rsidR="00BB535B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33 «О внесении изменений и дополнений в решение Совета депутатов от 22.12.2010 № 45 «О бюджете Пальниковского сельского поселения на 2011 год и на плановый период 2012 и 2013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октября 2011 г. №</w:t>
      </w:r>
      <w:r w:rsidR="00BB535B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34 «О внесении изменений и дополнений  в Положение «О муниципальном лесном контроле на территории Пальниковского  сельского поселения», утвержденным решением Совета депутатов от 24.03.2010 г. № 6»;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октября 2011 г. №35 «Об установлении размера платы за услуги по содержанию и текущему ремонту жилого помещения для  населения, проживающего в многоквартирных домах»;</w:t>
      </w:r>
    </w:p>
    <w:p w:rsidR="00D65EA7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26 декабря 2011 г. № 46 «О бюджете Пальниковского сельского поселения на 2012 год и на плановый период 2013 и 2014 годов»;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16 января 2012 г. № 2 «О передачи части полномочий»;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16 января 2012 г. № 3 «О передачи части полномочий»;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16 января 2012 г. № 4 «О передаче полномочий»;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09 февраля 2012 г. № 9 «О внесении изменений в решении Совета депутатов от 30.11.2010 № 44 «О внесении изменений в решение от 23.11.2005 № 16 «Об установлении земельного налога»;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апреля 2012 г. № 15 «О передаче полномочий»;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апреля 2012 г. № 18 «О передаче полномочий»;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08 июня 2012 г. № 19 «О внесении изменений в решение Совета депутатов от 11.03.2011 № 14 «О порядке формирования, обеспечения, размещения и контроля за исполнением заказа на поставки товаров, выполнение работ, оказание услуг для муниципальных нужд, нуж</w:t>
      </w:r>
      <w:r w:rsidR="00C67F49">
        <w:rPr>
          <w:color w:val="000000"/>
          <w:szCs w:val="28"/>
        </w:rPr>
        <w:t>д бюджетных учреждений Пальниковского</w:t>
      </w:r>
      <w:r w:rsidRPr="003103A1">
        <w:rPr>
          <w:color w:val="000000"/>
          <w:szCs w:val="28"/>
        </w:rPr>
        <w:t xml:space="preserve">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15 июня 2012 г. № 24 «О внесении изменений в решение Совета депутатов от 26.12.2011 № 46 «О бюджете Пальниковского сельского поселения на 2012 год и на плановый период 2013 и 2014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15 июня 2012 г. № 25 «О внесении изменений в решение Совета депутатов от 21.08.2009 № 41 «Об утверждении Правил содержания и благоустройства муниципального образования «Пальниковское сельское поселение»;</w:t>
      </w:r>
    </w:p>
    <w:p w:rsidR="00D65EA7" w:rsidRPr="003103A1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28 сентября 2012 г. № 41 «Об утверждении Положения об оплате труда главы Пальниковского сельского поселения»;</w:t>
      </w:r>
    </w:p>
    <w:p w:rsidR="00D65EA7" w:rsidRPr="003103A1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31 января 2013 г. № 3 «Об утверждении Положения о порядке проведения муниципальных лотерей на территории Пальниковского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марта 2013 г. № 13 «Об утверждении Положения о комиссии по профилактике терроризма, экстремизма и других правонарушений в муниципальном образовании «Пальниковское сельское поселение»;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марта 2013 г. № 16 «Об утверждении Порядка передачи на хранение и выкупа подарка, полученного лицами, замещавшими должность главы муниципального образования, муниципальную должность, замещаемую на постоянной основе,</w:t>
      </w:r>
      <w:r w:rsidR="00C67F49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сдавшими подарок, полученный ими в связи с протокольным мероприятием, со служебной командировкой и с другим официальным мероприятием»;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мая 2013 г. № 23 «Об установлении размеров земельных участков, предоставляемых многодетным семьям в собственность»;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мая 2013 г. № 24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мая 2013 г. № 25 «О внесении изменений в решение Совета депутатов Пальниковского сельского поселения от 17.05.2011 № 17 «О внесении изменений в решение Совета депутатов от 15.09.2010 № 27 «Об утверждении правил обращения с отходами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30 мая 2013 г. № 26 «О внесении изменений в решение Совета депутатов Пальниковского сельского поселения от 26.10.2012 № 42 «Об </w:t>
      </w:r>
      <w:r w:rsidRPr="003103A1">
        <w:rPr>
          <w:color w:val="000000"/>
          <w:szCs w:val="28"/>
        </w:rPr>
        <w:lastRenderedPageBreak/>
        <w:t>утверждении правил содержания и благоустройства территории Пальниковского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июня 2013 г. № 30 «О внесении изменений в решение Совета депутатов от 28.09.2012 № 41 «Об утверждении Положения об оплате труда главы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июня 2013 г. № 31 «Об утверждении Положения о денежном содержании муниципальных служащих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июля 2013 г. № 36 «О внесении изменений в решение Совета депутатов от 31.01.2013 № 3«Об утверждении Положения о порядке проведения муниципальных лотерей на территории Пальниковского сельского поселения»;</w:t>
      </w:r>
    </w:p>
    <w:p w:rsidR="000D7557" w:rsidRPr="003103A1" w:rsidRDefault="000D755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16 августа 2013 г. № 37 «О передаче полномочий»;</w:t>
      </w:r>
    </w:p>
    <w:p w:rsidR="00D201EC" w:rsidRPr="00D201EC" w:rsidRDefault="00D201EC" w:rsidP="00D201EC">
      <w:pPr>
        <w:pStyle w:val="af1"/>
        <w:numPr>
          <w:ilvl w:val="0"/>
          <w:numId w:val="49"/>
        </w:numPr>
        <w:tabs>
          <w:tab w:val="left" w:pos="1134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18 ноября 2013 г.  № 9 «Об утверждении Положения о бюджетном процессе в Пальниковском сельском поселении»;</w:t>
      </w:r>
    </w:p>
    <w:p w:rsidR="000D7557" w:rsidRDefault="000D755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2013 г. № 20 «О бюджете на 2014 год и плановый период 2015 и 2016 годы»;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марта 2014 г. № 7 «О внесении изменений в решение Совета депутатов от 23.12.2013 № 20 «О бюджете Пальниковского сельского поселения на 2014 год и на плановый период 2015 и 2016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мая 2014 г. № 13 «Об утверждении Кодекса этики депутатов Совета депутатов Пальниковского сельского поселения»;</w:t>
      </w:r>
    </w:p>
    <w:p w:rsidR="000D7557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мая 2014 г. № 14 «Об утверждении Положения по развитию, планировке и застройке территорий садоводческих, огороднических и дачных некоммерческих объединений Пальниковского сельского поселения»;</w:t>
      </w:r>
    </w:p>
    <w:p w:rsidR="00D13D01" w:rsidRPr="003103A1" w:rsidRDefault="00D13D01" w:rsidP="00D13D0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13D01">
        <w:rPr>
          <w:color w:val="000000"/>
          <w:szCs w:val="28"/>
        </w:rPr>
        <w:t>от 25 июня 2014 г.</w:t>
      </w:r>
      <w:r>
        <w:rPr>
          <w:color w:val="000000"/>
          <w:szCs w:val="28"/>
        </w:rPr>
        <w:t xml:space="preserve"> № 17 «</w:t>
      </w:r>
      <w:r w:rsidRPr="00D13D01">
        <w:rPr>
          <w:color w:val="000000"/>
          <w:szCs w:val="28"/>
        </w:rPr>
        <w:t>О предоставлении ль</w:t>
      </w:r>
      <w:r>
        <w:rPr>
          <w:color w:val="000000"/>
          <w:szCs w:val="28"/>
        </w:rPr>
        <w:t>гот по земельному налогу на 2014</w:t>
      </w:r>
      <w:r w:rsidRPr="00D13D01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»;</w:t>
      </w:r>
    </w:p>
    <w:p w:rsidR="00D13D01" w:rsidRPr="00D13D01" w:rsidRDefault="008B316D" w:rsidP="00D13D0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июня 2014 г. № 18 «О внесении изменений в решение Совета депутатов от 27.05.2014 № 12 «О налоге на имущество физических лиц»;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июня 2014 г. № 20 «О внесении изменений в Положение о бюджетном процессе в Пальниковском сельском поселении, утвержденное решением Совета депутатов от 18.11.2013 № 9»;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июня 2014 г. № 21 «Об установлении размера платы за содержание и ремонт жилого помещения по результатам открытого конкурса»;</w:t>
      </w:r>
    </w:p>
    <w:p w:rsidR="000D7557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16 сентября 2014 г. № 22 «О внесении изменений в решение Совета депутатов от 23.12.2013 № 20 «О бюджете Пальниковского сельского поселения на 2014 год и на плановый период 2015 и 2016 годов»;</w:t>
      </w:r>
    </w:p>
    <w:p w:rsidR="00D13D01" w:rsidRDefault="00D13D01" w:rsidP="00D13D0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D13D01">
        <w:rPr>
          <w:color w:val="000000"/>
          <w:szCs w:val="28"/>
        </w:rPr>
        <w:t>от 16 сентября 2014 г.</w:t>
      </w:r>
      <w:r>
        <w:rPr>
          <w:color w:val="000000"/>
          <w:szCs w:val="28"/>
        </w:rPr>
        <w:t xml:space="preserve"> № 23 «</w:t>
      </w:r>
      <w:r w:rsidRPr="00D13D01">
        <w:rPr>
          <w:color w:val="000000"/>
          <w:szCs w:val="28"/>
        </w:rPr>
        <w:t>О предоставлении льгот по земельному налогу на 2015 год</w:t>
      </w:r>
      <w:r>
        <w:rPr>
          <w:color w:val="000000"/>
          <w:szCs w:val="28"/>
        </w:rPr>
        <w:t>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ноября 2014 г. № 24 «О внесении изменений в решение Совета депутатов от 23.12.2013 № 20 «О бюджете Пальниковского сельского поселения на 2014 год и на плановый период 2015 и 2016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ноября 2014 г. № 26 «О передаче части полномочий»;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декабря 2014 г. № 30 «О внесении изменений решение Совета депутатов от 28.09.2012 № 41 «Об утверждении Положения об оплате труда главы Пальниковского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17 декабря 2014 г. № 31 «О внесении изменений решением Совета депутатов от 17.06.2013 № 31 «Об утверждении Положения о денежном содержании муниципальных служащих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декабря 2014 г. № 32 «О внесении изменений в решение Совета депутатов от 17.06.2013 № 29 «Об утверждении Положения о системе оплаты труда работников муниципальных учреждений культуры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декабря 2014 г. № 33 «О внесении изменений в решение Совета депутатов от 18.11.2013 № 11 «Об утверждении Положения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17 декабря 2014 г. № 34 </w:t>
      </w:r>
      <w:r w:rsidR="00C67F49">
        <w:rPr>
          <w:color w:val="000000"/>
          <w:szCs w:val="28"/>
        </w:rPr>
        <w:t>«О внесении изменений в решение</w:t>
      </w:r>
      <w:r w:rsidRPr="003103A1">
        <w:rPr>
          <w:color w:val="000000"/>
          <w:szCs w:val="28"/>
        </w:rPr>
        <w:t xml:space="preserve"> Совета депутатов от 18.11.2013 № 9 «Об утверждении Положения о бюджетном процессе в Пальниковском сельском поселении»;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декабря 2014 г. № 36 «О внесении изменений в решение Совета депутатов Пальниковского сельского поселения от 27.03.2014 № 8 «Об установлении земельного налога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2014 г. № 37 «О внесении изменений в решение Совета депутатов от 23.12.2013 № 20 «О бюджете Пальниковского сельского поселения на 2014 год и на плановый период 2015 и 2016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2014 г.</w:t>
      </w:r>
      <w:r w:rsidR="00CD7165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№ 38 «Об утверждении бюджета Пальниковского сельского поселения на 2015 год и плановый период 2016 и 2017 годов»;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25 февраля 2015 г. № 2 </w:t>
      </w:r>
      <w:r w:rsidR="00C67F49">
        <w:rPr>
          <w:color w:val="000000"/>
          <w:szCs w:val="28"/>
        </w:rPr>
        <w:t>«О внесении изменений в решение</w:t>
      </w:r>
      <w:r w:rsidRPr="003103A1">
        <w:rPr>
          <w:color w:val="000000"/>
          <w:szCs w:val="28"/>
        </w:rPr>
        <w:t xml:space="preserve"> Совета депутатов от 18.11.2013 № 9 «Об утверждении Положения о бюджетном процессе в Пальниковском сельском поселении»;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февраля 2015 г. № 3 «О внесении изменения в Положение «Об установлении земельного налога на территории Пальниковского сельского поселения», утвержденное решением Совета депутатов Пальниковского сельского поселения от 27.03.2014 № 8»;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марта 2015 г. № 7 «О внесении изменений в решение Совета депутатов Пальниковского сельского поселения от 23.12.2014 № 38 «О бюджете Пальниковского сельского поселения на 2014 год и на плановый период 2015 и 2016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марта 2015 г. № 8 «О передаче полномочий»;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мая 2015 г.  № 16 «Об утверждении Положения порядке проведения конкурса на замещение должности муниципальной службы в органах местного самоуправления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мая 2015 г.  № 17 «Об утверждении Порядка предоставления земельных участков инвалидам и семьям, имеющим в своем составе инвалидов,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29 июня 2015 г. № 22 «О внесении изменений в решение Совета депутатов Пальниковского сельского поселения от 23.12.2014 № 38 «О </w:t>
      </w:r>
      <w:r w:rsidRPr="003103A1">
        <w:rPr>
          <w:color w:val="000000"/>
          <w:szCs w:val="28"/>
        </w:rPr>
        <w:lastRenderedPageBreak/>
        <w:t>бюджете Пальниковского сельского поселения на 2014 год и на плановый период 2015 и 2016 годов»;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11 сентября 2015 г. № 24 «О внесении изменений в решение Совета депутатов от 23.12.2014 № 38 «О бюджете Пальниковского сельского поселения на 2015 год и на плановый период 2016 и 2017 годов»;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11 сентября 2015 г. № 25 «Об утверждении перечня имущества, принимаемого в собственность Пальниковского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11 сентября 2015 г. № 26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Пальниковского сельского поселения, обеспечении социальной и культурной адаптации мигрантов, профилактику межнациональных (межэтнических) конфликтов»;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11 сентября 2015 г. № 27 «Об утверждении Порядка присвоения наименований объектам на территории Пальниковского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сентября 2015 г. № 28 «Об утверждении Положения о порядке проведения конкурса по отбору кандидатур на должность главы Пальниковского сельского поселения»;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сентября 2015 г. № 29 «Об утверждении размера платы за содержание и ремонт помещения для собственников, пользователей помещений и нанимателей жилых помещений по договорам социального найма и договора найма жилого помещения в многоквартирных домах, равный цене договора управления многоквартирным домом, заключенного по результатам открытого конкурса по отбору управляющей организации для управления многоквартирным домом»;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сентября 2015 г. № 30 «О внесение изменений в решение Совета депутатов Пальниковского сельского поселения от 23.12.2014 № 38 «О бюджете Пальниковского сельского поселения на 2014 год и на плановый период 2015 и 2016 годов»;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октября 2015 г. № 32 «О внесении изменений в решение Совета депутатов от 22.03.2011 № 8 «О предоставлении гражданами, претендующими на замещение должностей муниципальной службы в администрации и муниципальными служащими администрации Пальниковского сельского поселения, главой Пальниковского сельского поселения сведений о доходах, об имуществе и обязательствах имущественного характера»;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октября 2015 г. № 33 «О передаче полномочий по решению вопросов местного значения»;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октября 2015 г. № 34 «О передаче полномочий по решению вопросов местного значения»;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октяб</w:t>
      </w:r>
      <w:r w:rsidR="00BB535B">
        <w:rPr>
          <w:color w:val="000000"/>
          <w:szCs w:val="28"/>
        </w:rPr>
        <w:t>ря 2015 г. № 35 «Об установлении</w:t>
      </w:r>
      <w:r w:rsidRPr="003103A1">
        <w:rPr>
          <w:color w:val="000000"/>
          <w:szCs w:val="28"/>
        </w:rPr>
        <w:t xml:space="preserve">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30 октября 2015 г. № 36 «Об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</w:t>
      </w:r>
      <w:r w:rsidRPr="003103A1">
        <w:rPr>
          <w:color w:val="000000"/>
          <w:szCs w:val="28"/>
        </w:rPr>
        <w:lastRenderedPageBreak/>
        <w:t>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30 октября 2015 г. № 37 «Об утверждении Положения о порядке определения на территории Пальниковского сельского поселения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Пальниковского сельского поселения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2015 г. № 40 «О внесении изменений в решение Совета депутатов от 18.11.2013 № 9 «Об утверждении Положения о бюджетном процессе в Пальниковском сельском поселении»;</w:t>
      </w:r>
    </w:p>
    <w:p w:rsidR="008B316D" w:rsidRPr="003103A1" w:rsidRDefault="008B316D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2015 г. № 41 «О внесении изменений в решение Совета депутатов от 23.12.2014 № 38 «О бюджете Пальниковского сельского поселения на 2015 год и на плановый период 2016 и 2017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2015 г. № 44 «О бюджете Пальниковского сельского поселения на 2016 год и плановый период 2017и 2018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2015 г. № 45 «О внесении изменений в решение Совета депутатов Пальниковского сельского поселения от 23.12.2014 № 38 «О бюджете Пальниковского сельского поселения на 2015 год и на плановый период 2015 и 2016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2015 г. № 48 «О внесение изменений в решение Совета депутатов от 22.09.2015 № 28 «Об утверждении Положения о порядке проведения конкурса по отбору кандидатур на должность главы Пальниковского сельского поселения»;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2015 г. № 49 «О внесении изменений в Положение «О предоставлении гражданами, претендующими на замещение должностей муниципальной службы в администрации и муниципальными служащими администрации Пальниковского сельского поселения, главой Пальниковского сельского поселения сведений о доходах, об имуществе и обязательствах имущественного характера», утвержденное решением Совета депутатов от 22.03.2011 № 8 (в редакции от 30.10.2015)»;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декабря 2015 г. № 50 «Об утверждении Правил обмена деловыми подарками и знаками делового гостеприимства в учреждениях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29 февраля 2016 г. № 3 «О внесении изменения в решение Совета депутатов Пальниковского сельского поселения от 30.10.2015 № 34 «О передаче полномочий по решению вопросов местного значения»;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мая 2016 г. № 11 «О внесении изменений в решение Совета депутатов Пальниковского сельского поселения от 23.12.2015 № 44 «О бюджете Пальниковского сельского поселения на 2016 год и на плановый период 2017 и 2018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24 мая 2016 г. № 12 «О внесении изменений в решение Совета депутатов от 18.11.2013 № 9 «Об утверждении Положения о бюджетном процессе в Пальниковском сельском поселении»;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июня 2016 № 15 «О внесении изменений в решение Совета депутатов Пальниковского сельского поселения от 23.12.2015 № 44 «О бюджете Пальниковского сельского поселения на 2016 год и на плановый период 2017 и 2018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15 июля 2016 г. № 16 «О внесении изменений в решение Совета депутатов от 23.12.2015 № 44 «О бюджете Пальниковского сельского поселения на 2016 год и плановый период 2017 и 2018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21 октября 2016 г. № 18 «Об утверждении Порядка проведения антикоррупционной экспертизы нормативных правовых актов и проектов нормативных правовых актов Совета депутатов Пальниковского сельского поселения»;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21 октября 2016 г. № 19 «Об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21 октября 2016 г. № 20 «Об утверждении Положения о добровольной народной дружине, действующей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21 октября 2016 г. № 21 «О внесении изменений в решение Совета депутатов Пальниковского сельского поселения от 23.12.2015 № 44 «О бюджете Пальниковского сельского поселения на 2016 год и на плановый период 2017 и 2018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декабря 2016 г. № 30 «О бюджете Пальниковского сельского поселения на 2017 год и на плановый период 2018-2019 годы»;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декабря 2016 г. № 31 «О внесении изменений в решение Совета депутатов Пальниковского сельского поселения от 23.12.2015 № 44 «О бюджете Пальниковского сельского поселения на 2016 год и на плановый период 2017 и 2018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декабря 2016 г. № 33 «Об утверждении Положения о порядке сообщения депутатами Совета депутатов Пальниковского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декабря 2016 г. № 34 «Об утверждении Порядка размещения сведений о доходах, расходах, об имуществе и обязательствах имущественного характера на официальном сайте Администрации Пальниковского сельского поселения и предоставления этих сведений средствам массовой информации для опубликования лиц, замещающих должности муниципальной службы и членов их семей»;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22 декабря 2016 г. № 35 «О внесении изменений в Положение о системе оплаты труда работников муниципальных учреждений культуры Пальниковского сельского поселения, утвержденное решением Совета депутатов от 17.06.2013 № 29»;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20 января 2017 г. № 6 «О передаче полномочий»;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17 февраля 2017 г. № 8 «Об утверждении годовых форм предоставления отчета об исполнении бюджета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февраля 2017 г. № 9 «О внесении изменения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10 марта 2017 г. № 13 «Об отмене решения Совета депутатов Пальниковского сельского поселения от 22.04.2016 № 6 «Об утверждении Порядка предоставления земельных участков инвалидам и семьям, имеющим в своем составе инвалидов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10 марта 2017 г. № 14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10 мая 2017 г. № 19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10 мая 2017 г. № 22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10 мая 2017 г. № 23 «О проведении публичных слушаний по теме: «Обсуждение проекта решения Совета депутатов Пальниковского сельского поселения об утверждении отчета об исполнении бюджета Пальниковского сельского поселения за 2016 год»;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20 июня 2017 г. № 25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20 июня 2017 г. № 29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2017 г. № 30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2017 г. № 31 «Об утверждении Порядка организации транспортного обслуживания населения в границах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27 сентября 2017 г. № 33 «Об утверждении Положения о порядке выявления и демонтажа самовольно установленных и незаконно размещенных </w:t>
      </w:r>
      <w:r w:rsidRPr="003103A1">
        <w:rPr>
          <w:color w:val="000000"/>
          <w:szCs w:val="28"/>
        </w:rPr>
        <w:lastRenderedPageBreak/>
        <w:t>и построенных объектов движимого и недвижимого имущества на территории Пальниковского сельского поселения»;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2017 г. № 34 «Об утверждении Порядка сноса и выполнения компенсационных посадок зеленых насаждений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2017 г. № 35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16 октября 2017 г. № 39 «О публичных слушаниях по теме: «Обсуждение проекта решения Совета депутатов «О внесении изменений в Устав Пальниковского сельского поселения, утвержденный решением Совета депутатов от 15.1</w:t>
      </w:r>
      <w:r w:rsidR="00863DBF" w:rsidRPr="003103A1">
        <w:rPr>
          <w:color w:val="000000"/>
          <w:szCs w:val="28"/>
        </w:rPr>
        <w:t>2.2005 № 21, в новой редакции»;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октября 2017 г. № 40 «О внесении изменений в решение Совета депутатов Пальниковского сельского поселения от 22.12.2016 № 30 «О бюджете Пальниковского сельского поселения на 2017 год и на плановый период 2018 и 2019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октября 2017 г. № 41 «О внесении изменений в решение Совета депутатов от 18.11.2013 № 9 «Положение о бюджетном процессе в Пальниковском сельском поселении»;</w:t>
      </w:r>
    </w:p>
    <w:p w:rsidR="00D65EA7" w:rsidRPr="003103A1" w:rsidRDefault="00D65EA7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D65EA7">
        <w:rPr>
          <w:color w:val="000000"/>
          <w:szCs w:val="28"/>
        </w:rPr>
        <w:t>от 22 декабря 2017 г. № 52 «О бюджете Пальниковского сельского поселения на 2018 год и на плановый период 2019 и 2020 годов»;</w:t>
      </w:r>
    </w:p>
    <w:p w:rsidR="00C37369" w:rsidRPr="003103A1" w:rsidRDefault="00C37369" w:rsidP="00D65EA7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11 мая 2018 г. № 9 «Об утверждении Положения о порядке создания, реорганизации и ликвидации муниципальных учреждений в Пальниковском сельском поселении»;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11мая 2018 г. № 15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июня 2018 г. № 17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июня 2018 г. № 19 «Об утверждении муниципальной адресной программы по расселению аварийного жилищного фонда на территории Пальниковского сельского поселения на 2019-2020 годы»;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июня 2018 г. № 21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07 августа 2018 г. №</w:t>
      </w:r>
      <w:r w:rsidR="00BB535B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25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07 августа 2018 г. №</w:t>
      </w:r>
      <w:r w:rsidR="00BB535B">
        <w:rPr>
          <w:color w:val="000000"/>
          <w:szCs w:val="28"/>
        </w:rPr>
        <w:t xml:space="preserve"> </w:t>
      </w:r>
      <w:r w:rsidRPr="003103A1">
        <w:rPr>
          <w:color w:val="000000"/>
          <w:szCs w:val="28"/>
        </w:rPr>
        <w:t>26 «О внесении изменений в Положение о системе оплаты труда работников муниципальных учреждений культуры Пальниковского сельского поселения, утвержденное решением Совета депутатов от 17.06.2013 № 29»;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2018 г. № 16 «О публичных слушаниях по теме: «Обсуждение проекта решения Совета депутатов Пальниковского сельского поселения «О бюджете Пальниковского сельского поселения на 2019 год и плановый период 2020-2021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2018 г. № 18 «О внесении изменений в решение Совета депутатов от 12.02.2014 № 5 «Об утверждении структуры администрации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26 ноября 2018 г. № 19 </w:t>
      </w:r>
      <w:r w:rsidR="00C67F49">
        <w:rPr>
          <w:color w:val="000000"/>
          <w:szCs w:val="28"/>
        </w:rPr>
        <w:t>«О внесении изменений в решение</w:t>
      </w:r>
      <w:r w:rsidRPr="003103A1">
        <w:rPr>
          <w:color w:val="000000"/>
          <w:szCs w:val="28"/>
        </w:rPr>
        <w:t xml:space="preserve"> Совета депутатов от 18.11.2013 № 11 «Об утверждении Положения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2018 г. № 20 «О передаче полномочий по вопросам местного значения»;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2018 г. № 21 «О передаче части полномочий по вопросам местного значения»;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2018 г. № 22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декабря 2018 г. № 27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18 декабря 2018 г. № 28 «О внесении изменения в Положение о бюджетном процессе в Пальниковском сельском поселении, утвержденное решением Совета депутатов от 18.11.2013 № 9»;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декабря 2018 г. № 31 «Об утверждении Бюджета Пальниковского сельского поселения на 2019 год и плановый период 2020 и 2021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декабря 2018 г. № 32 «О внесении изменений в решение Совета депутатов Пальниковского сельского поселения от 22.12.2017 № 52 «О бюджете Пальниковского сельского поселения на 2018 год и на плановый период 2019 и 2020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13 сентября 2019 г. № 22 «О внесении изменений в решение Совета депутатов от 26.10.2012 г. № 42 «Об утверждении правил благоустройства и содержания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13 сентября 2019 г. № 23 «О внесении изменений в решение Совета депутатов Пальниковского сельского поселения от 22.12.2018 № 31 «О бюджете Пальниковского сельского поселения на 2019 год и на плановый период 2020 и 2021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lastRenderedPageBreak/>
        <w:t>от 26 ноября 2019 г. № 34 «О внесении изменений в решение Совета депутатов Пальниковского сельского поселения от 22.12.2018 № 31 «О бюджете Пальниковского сельского поселения на 2019 год и на плановый период 2020 и 2021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ноября 2019 г. № 35 «Об утверждении Положения о порядке и условиях предоставления платных услуг муниципальным учреждением «Культурно-досуговый центр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19 декабря 2019 г. № 40 «О внесении изменений в решение Совета депутатов Пальниковского сельского поселения от 22.12.2018 № 31 «О бюджете Пальниковского сельского поселения на 2019 год и на плановый период 2020 и 2021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декабря 2019 г. № 41 «Об итогах проведения публичных (общественных) по теме «Обсуждение проекта решения Совета депутатов Пальниковского сельского поселения «О бюджете Пальниковского сельского поселения на 2020 год и плановый период 2021-2022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декабря 2019 г. № 42 «О бюджете Пальниковского сельского поселения на 2020 и плановый период 2021 и 2022 годов»;</w:t>
      </w:r>
    </w:p>
    <w:p w:rsidR="000D7557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24 декабря 2019 г. № 43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Федерации»;</w:t>
      </w:r>
    </w:p>
    <w:p w:rsidR="00D201EC" w:rsidRPr="00D201EC" w:rsidRDefault="00D201EC" w:rsidP="00D201EC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30 января 2020 г. № 4 «</w:t>
      </w:r>
      <w:r w:rsidRPr="00D201EC">
        <w:rPr>
          <w:color w:val="000000"/>
          <w:szCs w:val="28"/>
        </w:rPr>
        <w:t>О внесении изменений в решение</w:t>
      </w:r>
      <w:r>
        <w:rPr>
          <w:color w:val="000000"/>
          <w:szCs w:val="28"/>
        </w:rPr>
        <w:t xml:space="preserve"> </w:t>
      </w:r>
      <w:r w:rsidRPr="00D201EC">
        <w:rPr>
          <w:color w:val="000000"/>
          <w:szCs w:val="28"/>
        </w:rPr>
        <w:t>Совета депутатов от 18.11.2013 № 9</w:t>
      </w:r>
      <w:r>
        <w:rPr>
          <w:color w:val="000000"/>
          <w:szCs w:val="28"/>
        </w:rPr>
        <w:t xml:space="preserve"> </w:t>
      </w:r>
      <w:r w:rsidRPr="00D201EC">
        <w:rPr>
          <w:color w:val="000000"/>
          <w:szCs w:val="28"/>
        </w:rPr>
        <w:t xml:space="preserve">«Об утверждении Положения о </w:t>
      </w:r>
      <w:r>
        <w:rPr>
          <w:color w:val="000000"/>
          <w:szCs w:val="28"/>
        </w:rPr>
        <w:t xml:space="preserve"> </w:t>
      </w:r>
      <w:r w:rsidRPr="00D201EC">
        <w:rPr>
          <w:color w:val="000000"/>
          <w:szCs w:val="28"/>
        </w:rPr>
        <w:t>бюджетном процессе в Пальниковском</w:t>
      </w:r>
      <w:r>
        <w:rPr>
          <w:color w:val="000000"/>
          <w:szCs w:val="28"/>
        </w:rPr>
        <w:t xml:space="preserve"> </w:t>
      </w:r>
      <w:r w:rsidRPr="00D201EC">
        <w:rPr>
          <w:color w:val="000000"/>
          <w:szCs w:val="28"/>
        </w:rPr>
        <w:t>сельском поселении»</w:t>
      </w:r>
      <w:r>
        <w:rPr>
          <w:color w:val="000000"/>
          <w:szCs w:val="28"/>
        </w:rPr>
        <w:t>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03 августа 2020 г. № 17 «О внесении изменений в решение Совета депутатов Пальниковского сельского поселения от 24.12.2019 № 42 «О бюджете Пальниковского сельского поселения на 2020 год и на плановый период 2021 и 2022 годов»;</w:t>
      </w:r>
    </w:p>
    <w:p w:rsidR="00863DBF" w:rsidRPr="003103A1" w:rsidRDefault="00863DBF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15 октября 2020 г. № 20 «О передаче части полномочий по решению вопросов местного значения»;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15 октября 2020 г. № 21 «О внесении изменение в решение Совета депутатов Пальниковского сельского поселения от 24.12.2019 № 42 «О бюджете Пальниковского сельского поселения на 2020 год и на плановый период 2021 и 2022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29 октября 2020 г. № 23 «Об утверждении Положения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13 ноября 2020 г. № 26 «О бюджете Пальниковского сельского поселения на 2021 год и плановый период 2022и 2023 годов»;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14 декабря 2020 г. № 31 «О бюджете Пальниковского сельского поселения на 2021 год и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14 декабря 2020 г. № 34 «О внесении изменений в решение Совета депутатов Пальниковского сельского поселения от 24.12.2019 № 42 «О </w:t>
      </w:r>
      <w:r w:rsidRPr="003103A1">
        <w:rPr>
          <w:color w:val="000000"/>
          <w:szCs w:val="28"/>
        </w:rPr>
        <w:lastRenderedPageBreak/>
        <w:t>бюджете Пальниковского сельского поселения на 2020 год и на плановый период 2021 и 2022 годов»;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декабря 2020 г.  № 36 «О передаче части полномочий»;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декабря 2020 г.  № 37 «О внесении изменений в решение Совета депутатов Пальниковского сельского поселения от 24.12.2019 № 42 «О бюджете Пальниковского сельского поселения на 2020 год и на плановый период 2021 и 2022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января 2021 г. № 3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17 февраля 2021 г. № 7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25 февраля 2021 г. № 8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19 марта 2021 г. № 11 «О внесении изменений в решение Совета депутатов Пальниковского сельского поселения от 23.11.2017 № 42 «Об установлении налога на имущество физических лиц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19 марта 2021 г. № 12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апреля 2021 г. № 15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Пальниковского сельского поселения»;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апреля 2021 г. № 16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26 апреля 2021 г. № 17 «О передаче полномочий»;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мая 2021 г. № 18 «О внесении изменений в решение Совета депутатов Пальниковского сельского поселения от 14.12.2020 № 31 «О бюджете Пальниковского сельского поселения  на 2021 год и на плановый период 2022 и 2023 годов» (первое чтение)»;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28 мая 2021 г. № 19 «Об утверждении Порядка расчета и возврата сумм инициативных платежей, подлежащих возврату</w:t>
      </w:r>
      <w:r w:rsidR="00C67F49">
        <w:rPr>
          <w:color w:val="000000"/>
          <w:szCs w:val="28"/>
        </w:rPr>
        <w:t xml:space="preserve"> </w:t>
      </w:r>
      <w:bookmarkStart w:id="0" w:name="_GoBack"/>
      <w:bookmarkEnd w:id="0"/>
      <w:r w:rsidRPr="003103A1">
        <w:rPr>
          <w:color w:val="000000"/>
          <w:szCs w:val="28"/>
        </w:rPr>
        <w:t>лицам, осуществившим их перечисление в бюджет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 xml:space="preserve">от 28 мая 2021 г. № 20 «О внесении изменений в решение Совета депутатов Пальниковского сельского поселения от 14.12.2020 № 31 «О </w:t>
      </w:r>
      <w:r w:rsidRPr="003103A1">
        <w:rPr>
          <w:color w:val="000000"/>
          <w:szCs w:val="28"/>
        </w:rPr>
        <w:lastRenderedPageBreak/>
        <w:t>бюджете Пальниковского сельского поселения  на 2021 год и на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31 августа 2021 г. № 26 «О выражении согласия Пальниковского сельского поселения на преобразование поселений, входящих в состав Пермского муниципального района, путем их объединения в Пермский муниципальный округ Пермского края»;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2021 г. № 27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 (первое чтение)»;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2021 г. № 30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27 сентября 2021 г. № 31 «Об утверждении Порядка проведения конкурсного отбора проектов инициативного бюджетирования конкурсной комиссией Пальниковского сельского поселения и их реализации»;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19 ноября 2021 г. № 38 «Об утверждении установления порогового значения дохода и стоимости имущества для целей признания граждан малоимущими на территории Пальниковского сельского поселения»;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19 ноября 2021 г. № 39 «Об утверждении Положения о создании условий для организации досуга и обеспечения жителей Пальниковского сельского поселения услугами организаций культуры»;</w:t>
      </w:r>
    </w:p>
    <w:p w:rsidR="002B4DB5" w:rsidRPr="003103A1" w:rsidRDefault="002B4DB5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20 декабря 2021 г. № 45 «О бюджете Пальниковского сельского поселения на 2022 год и на плановый период 2023 и 2024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20 декабря 2021 г. № 46 «О внесении изменений в решение Совета депутатов Пальниковского сельского поселения от 14.12.2020 № 31 «О бюджете Пальниковского сельского поселения на 2021 год и на плановый период 2022 и 2023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08 февраля  2022 г. № 8 «О внесении изменений в решение Совета депутатов Пальниковского сельского поселения от 20.12.2021 № 45 «О бюджете Пальниковского сельского поселения на 2022 год и на плановый период 2023 и 2024 годов»;</w:t>
      </w:r>
    </w:p>
    <w:p w:rsidR="000D7557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07 июня 2022 г. № 15 «О внесении изменений в решение Совета депутатов Пальниковского сельского поселения от 20.12.2021 № 45 «О бюджете Пальниковского сельского поселения на 2022 год и на плановый период 2023 и 2024 годов»;</w:t>
      </w:r>
    </w:p>
    <w:p w:rsidR="00DE69F9" w:rsidRPr="003103A1" w:rsidRDefault="000D7557" w:rsidP="003103A1">
      <w:pPr>
        <w:pStyle w:val="af1"/>
        <w:numPr>
          <w:ilvl w:val="0"/>
          <w:numId w:val="4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3103A1">
        <w:rPr>
          <w:color w:val="000000"/>
          <w:szCs w:val="28"/>
        </w:rPr>
        <w:t>от 23 августа 2022 г. № 18 «О внесении изменений в решение Совета депутатов Пальниковского сельского поселения от 20.12.2021 № 45 «О бюджете Пальниковского сельского поселения на 2022 год и на пла</w:t>
      </w:r>
      <w:r w:rsidR="00D65EA7">
        <w:rPr>
          <w:color w:val="000000"/>
          <w:szCs w:val="28"/>
        </w:rPr>
        <w:t>новый период 2023 и 2024 годов».</w:t>
      </w:r>
    </w:p>
    <w:sectPr w:rsidR="00DE69F9" w:rsidRPr="003103A1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C3" w:rsidRDefault="00CB4CC3" w:rsidP="00DA5614">
      <w:r>
        <w:separator/>
      </w:r>
    </w:p>
  </w:endnote>
  <w:endnote w:type="continuationSeparator" w:id="0">
    <w:p w:rsidR="00CB4CC3" w:rsidRDefault="00CB4CC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67F49">
      <w:rPr>
        <w:noProof/>
        <w:sz w:val="24"/>
        <w:szCs w:val="24"/>
      </w:rPr>
      <w:t>15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C3" w:rsidRDefault="00CB4CC3" w:rsidP="00DA5614">
      <w:r>
        <w:separator/>
      </w:r>
    </w:p>
  </w:footnote>
  <w:footnote w:type="continuationSeparator" w:id="0">
    <w:p w:rsidR="00CB4CC3" w:rsidRDefault="00CB4CC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697090"/>
    <w:multiLevelType w:val="hybridMultilevel"/>
    <w:tmpl w:val="21EE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8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B846D6A"/>
    <w:multiLevelType w:val="multilevel"/>
    <w:tmpl w:val="0419001D"/>
    <w:numStyleLink w:val="10"/>
  </w:abstractNum>
  <w:abstractNum w:abstractNumId="42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8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4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6"/>
  </w:num>
  <w:num w:numId="9">
    <w:abstractNumId w:val="29"/>
  </w:num>
  <w:num w:numId="10">
    <w:abstractNumId w:val="45"/>
  </w:num>
  <w:num w:numId="11">
    <w:abstractNumId w:val="12"/>
  </w:num>
  <w:num w:numId="12">
    <w:abstractNumId w:val="40"/>
  </w:num>
  <w:num w:numId="13">
    <w:abstractNumId w:val="10"/>
  </w:num>
  <w:num w:numId="14">
    <w:abstractNumId w:val="43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2"/>
  </w:num>
  <w:num w:numId="21">
    <w:abstractNumId w:val="1"/>
  </w:num>
  <w:num w:numId="22">
    <w:abstractNumId w:val="38"/>
  </w:num>
  <w:num w:numId="23">
    <w:abstractNumId w:val="31"/>
  </w:num>
  <w:num w:numId="24">
    <w:abstractNumId w:val="41"/>
  </w:num>
  <w:num w:numId="25">
    <w:abstractNumId w:val="25"/>
  </w:num>
  <w:num w:numId="26">
    <w:abstractNumId w:val="30"/>
  </w:num>
  <w:num w:numId="27">
    <w:abstractNumId w:val="2"/>
  </w:num>
  <w:num w:numId="28">
    <w:abstractNumId w:val="35"/>
  </w:num>
  <w:num w:numId="29">
    <w:abstractNumId w:val="16"/>
  </w:num>
  <w:num w:numId="30">
    <w:abstractNumId w:val="11"/>
  </w:num>
  <w:num w:numId="31">
    <w:abstractNumId w:val="47"/>
  </w:num>
  <w:num w:numId="32">
    <w:abstractNumId w:val="36"/>
  </w:num>
  <w:num w:numId="33">
    <w:abstractNumId w:val="39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7"/>
  </w:num>
  <w:num w:numId="39">
    <w:abstractNumId w:val="48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44AFB"/>
    <w:rsid w:val="0005037A"/>
    <w:rsid w:val="00053764"/>
    <w:rsid w:val="000548CD"/>
    <w:rsid w:val="000549DA"/>
    <w:rsid w:val="00056458"/>
    <w:rsid w:val="00057B9D"/>
    <w:rsid w:val="000604C5"/>
    <w:rsid w:val="00062005"/>
    <w:rsid w:val="0008245E"/>
    <w:rsid w:val="00084B8D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D7D"/>
    <w:rsid w:val="0019583F"/>
    <w:rsid w:val="00197F86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42F4"/>
    <w:rsid w:val="00205DFF"/>
    <w:rsid w:val="00206C2A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A60D6"/>
    <w:rsid w:val="002A721E"/>
    <w:rsid w:val="002B1A2D"/>
    <w:rsid w:val="002B4533"/>
    <w:rsid w:val="002B4DB5"/>
    <w:rsid w:val="002C1A0E"/>
    <w:rsid w:val="002C5595"/>
    <w:rsid w:val="002D112F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03A1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47147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4098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D63E5"/>
    <w:rsid w:val="003E3592"/>
    <w:rsid w:val="003F10E8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3E"/>
    <w:rsid w:val="004B6B07"/>
    <w:rsid w:val="004C21B8"/>
    <w:rsid w:val="004C66E7"/>
    <w:rsid w:val="004C6BC6"/>
    <w:rsid w:val="004D234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A646A"/>
    <w:rsid w:val="005C27F9"/>
    <w:rsid w:val="005C2DA0"/>
    <w:rsid w:val="005C3C52"/>
    <w:rsid w:val="005C428F"/>
    <w:rsid w:val="005C7089"/>
    <w:rsid w:val="005E09B5"/>
    <w:rsid w:val="005E3173"/>
    <w:rsid w:val="005E6154"/>
    <w:rsid w:val="005E685C"/>
    <w:rsid w:val="005F0138"/>
    <w:rsid w:val="005F2C65"/>
    <w:rsid w:val="005F4FC1"/>
    <w:rsid w:val="005F7C90"/>
    <w:rsid w:val="00600742"/>
    <w:rsid w:val="00600F20"/>
    <w:rsid w:val="00601621"/>
    <w:rsid w:val="00604533"/>
    <w:rsid w:val="00612527"/>
    <w:rsid w:val="00615ACC"/>
    <w:rsid w:val="00624AD1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5B7"/>
    <w:rsid w:val="00735A14"/>
    <w:rsid w:val="00742394"/>
    <w:rsid w:val="007511EB"/>
    <w:rsid w:val="007553F7"/>
    <w:rsid w:val="007762D5"/>
    <w:rsid w:val="007770AE"/>
    <w:rsid w:val="00780D23"/>
    <w:rsid w:val="00784AC5"/>
    <w:rsid w:val="0079448D"/>
    <w:rsid w:val="007A11E2"/>
    <w:rsid w:val="007A212B"/>
    <w:rsid w:val="007B2B65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52DB"/>
    <w:rsid w:val="008401A6"/>
    <w:rsid w:val="00842F8F"/>
    <w:rsid w:val="008447EA"/>
    <w:rsid w:val="00854816"/>
    <w:rsid w:val="00855503"/>
    <w:rsid w:val="00861072"/>
    <w:rsid w:val="00863DBF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B316D"/>
    <w:rsid w:val="008B423E"/>
    <w:rsid w:val="008B4D57"/>
    <w:rsid w:val="008B730F"/>
    <w:rsid w:val="008C1D56"/>
    <w:rsid w:val="008E47AC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4BA1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B03D3"/>
    <w:rsid w:val="00AB22B7"/>
    <w:rsid w:val="00AB3179"/>
    <w:rsid w:val="00AB54A7"/>
    <w:rsid w:val="00AB6EB1"/>
    <w:rsid w:val="00AC42FA"/>
    <w:rsid w:val="00AC639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535B"/>
    <w:rsid w:val="00BB7219"/>
    <w:rsid w:val="00BC08AA"/>
    <w:rsid w:val="00BC7607"/>
    <w:rsid w:val="00BD0D2F"/>
    <w:rsid w:val="00BD45F1"/>
    <w:rsid w:val="00BE3A46"/>
    <w:rsid w:val="00BE4950"/>
    <w:rsid w:val="00C05FD5"/>
    <w:rsid w:val="00C06726"/>
    <w:rsid w:val="00C07CAE"/>
    <w:rsid w:val="00C11508"/>
    <w:rsid w:val="00C11DD8"/>
    <w:rsid w:val="00C210E9"/>
    <w:rsid w:val="00C21B12"/>
    <w:rsid w:val="00C22124"/>
    <w:rsid w:val="00C26C68"/>
    <w:rsid w:val="00C37369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67F49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4CC3"/>
    <w:rsid w:val="00CB743C"/>
    <w:rsid w:val="00CB770B"/>
    <w:rsid w:val="00CB7CFD"/>
    <w:rsid w:val="00CC4C83"/>
    <w:rsid w:val="00CC6BE0"/>
    <w:rsid w:val="00CC7932"/>
    <w:rsid w:val="00CD0D9A"/>
    <w:rsid w:val="00CD109B"/>
    <w:rsid w:val="00CD7165"/>
    <w:rsid w:val="00CE2887"/>
    <w:rsid w:val="00CE34DE"/>
    <w:rsid w:val="00CE58A2"/>
    <w:rsid w:val="00CE7E9F"/>
    <w:rsid w:val="00CF1431"/>
    <w:rsid w:val="00CF22B7"/>
    <w:rsid w:val="00CF402D"/>
    <w:rsid w:val="00D00375"/>
    <w:rsid w:val="00D13D01"/>
    <w:rsid w:val="00D1660C"/>
    <w:rsid w:val="00D16AC2"/>
    <w:rsid w:val="00D16E9F"/>
    <w:rsid w:val="00D201EC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60711"/>
    <w:rsid w:val="00D6098A"/>
    <w:rsid w:val="00D61C32"/>
    <w:rsid w:val="00D6395D"/>
    <w:rsid w:val="00D6528C"/>
    <w:rsid w:val="00D65EA7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56BE"/>
    <w:rsid w:val="00DA2868"/>
    <w:rsid w:val="00DA5614"/>
    <w:rsid w:val="00DA64D8"/>
    <w:rsid w:val="00DA7AF6"/>
    <w:rsid w:val="00DB0C6B"/>
    <w:rsid w:val="00DB384D"/>
    <w:rsid w:val="00DB4283"/>
    <w:rsid w:val="00DC7698"/>
    <w:rsid w:val="00DD2B01"/>
    <w:rsid w:val="00DD4D69"/>
    <w:rsid w:val="00DD7E81"/>
    <w:rsid w:val="00DE23D7"/>
    <w:rsid w:val="00DE69F9"/>
    <w:rsid w:val="00DF36A4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2A15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52F0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72AD0"/>
  <w15:docId w15:val="{4C9CA566-891D-4B98-9FE8-F31E625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EBA0-F8FA-48F4-96F0-C0442F1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194</TotalTime>
  <Pages>15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17</cp:revision>
  <cp:lastPrinted>2023-03-23T05:51:00Z</cp:lastPrinted>
  <dcterms:created xsi:type="dcterms:W3CDTF">2023-03-31T05:52:00Z</dcterms:created>
  <dcterms:modified xsi:type="dcterms:W3CDTF">2023-08-25T09:37:00Z</dcterms:modified>
</cp:coreProperties>
</file>